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A5BA9" w:rsidRDefault="00147FF5" w:rsidP="000F03A5"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column">
                  <wp:posOffset>-90805</wp:posOffset>
                </wp:positionH>
                <wp:positionV relativeFrom="paragraph">
                  <wp:posOffset>-219075</wp:posOffset>
                </wp:positionV>
                <wp:extent cx="1535430" cy="2885440"/>
                <wp:effectExtent l="0" t="0" r="7620" b="0"/>
                <wp:wrapNone/>
                <wp:docPr id="19" name="Gruppo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5430" cy="2885440"/>
                          <a:chOff x="0" y="0"/>
                          <a:chExt cx="1535430" cy="2885440"/>
                        </a:xfrm>
                      </wpg:grpSpPr>
                      <pic:pic xmlns:pic="http://schemas.openxmlformats.org/drawingml/2006/picture">
                        <pic:nvPicPr>
                          <pic:cNvPr id="15" name="Immagine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200" y="2419350"/>
                            <a:ext cx="718185" cy="466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7" name="Immagine 4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200" y="1962150"/>
                            <a:ext cx="1100455" cy="40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8" name="Immagine 5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5430" cy="1901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6" name="Immagine 6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200" y="2057400"/>
                            <a:ext cx="1306830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DA25295" id="Gruppo 19" o:spid="_x0000_s1026" style="position:absolute;margin-left:-7.15pt;margin-top:-17.25pt;width:120.9pt;height:227.2pt;z-index:-251664384" coordsize="15354,288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2" o:spid="_x0000_s1027" type="#_x0000_t75" style="position:absolute;left:762;top:24193;width:7181;height:46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brHbDAAAA2wAAAA8AAABkcnMvZG93bnJldi54bWxET01rwkAQvRf8D8sIvdVNAmklugZtMZRC&#10;D6YePI7ZMQlmZ0N2jem/7xYKvc3jfc46n0wnRhpca1lBvIhAEFdWt1wrOH7tn5YgnEfW2FkmBd/k&#10;IN/MHtaYaXvnA42lr0UIYZehgsb7PpPSVQ0ZdAvbEwfuYgeDPsChlnrAewg3nUyi6FkabDk0NNjT&#10;a0PVtbwZBW/JufgwRbp7KZblOH3Gp+pwOSn1OJ+2KxCeJv8v/nO/6zA/hd9fwgFy8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pusdsMAAADbAAAADwAAAAAAAAAAAAAAAACf&#10;AgAAZHJzL2Rvd25yZXYueG1sUEsFBgAAAAAEAAQA9wAAAI8DAAAAAA==&#10;">
                  <v:imagedata r:id="rId12" o:title="" chromakey="white"/>
                  <v:path arrowok="t"/>
                </v:shape>
                <v:shape id="Immagine 4" o:spid="_x0000_s1028" type="#_x0000_t75" style="position:absolute;left:762;top:19621;width:11004;height:4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IJnYTHAAAA2wAAAA8AAABkcnMvZG93bnJldi54bWxEj1trwkAQhd8F/8Myhb5I3VS8lOhGpBAo&#10;WBAv0D4O2TFJk50Nu6vGf98VCn2b4ZzvzJnVujetuJLztWUFr+MEBHFhdc2lgtMxf3kD4QOyxtYy&#10;KbiTh3U2HKww1fbGe7oeQiliCPsUFVQhdKmUvqjIoB/bjjhqZ+sMhri6UmqHtxhuWjlJkrk0WHO8&#10;UGFH7xUVzeFiYo2v3ef9sm9+JtNytP2ej/KFm+VKPT/1myWIQH34N//RHzpyC3j8EgeQ2S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AIJnYTHAAAA2wAAAA8AAAAAAAAAAAAA&#10;AAAAnwIAAGRycy9kb3ducmV2LnhtbFBLBQYAAAAABAAEAPcAAACTAwAAAAA=&#10;">
                  <v:imagedata r:id="rId13" o:title="" chromakey="white"/>
                  <v:path arrowok="t"/>
                </v:shape>
                <v:shape id="Immagine 5" o:spid="_x0000_s1029" type="#_x0000_t75" style="position:absolute;width:15354;height:190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vO4C3FAAAA2wAAAA8AAABkcnMvZG93bnJldi54bWxEj0FvwjAMhe+T+A+RkbiNdBxg6ghoQ0Li&#10;woEONu3mNV5b1jhVEqDw6/Fh0m623vN7n+fL3rXqTCE2ng08jTNQxKW3DVcG9u/rx2dQMSFbbD2T&#10;gStFWC4GD3PMrb/wjs5FqpSEcMzRQJ1Sl2sdy5ocxrHviEX78cFhkjVU2ga8SLhr9STLptphw9JQ&#10;Y0ermsrf4uQMVMeP7bFws8/b7S18XfeH71njgjGjYf/6AipRn/7Nf9cbK/gCK7/IAHpx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rzuAtxQAAANsAAAAPAAAAAAAAAAAAAAAA&#10;AJ8CAABkcnMvZG93bnJldi54bWxQSwUGAAAAAAQABAD3AAAAkQMAAAAA&#10;">
                  <v:imagedata r:id="rId14" o:title="" chromakey="white"/>
                  <v:path arrowok="t"/>
                </v:shape>
                <v:shape id="Immagine 6" o:spid="_x0000_s1030" type="#_x0000_t75" style="position:absolute;left:762;top:20574;width:13068;height:24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vMcKbCAAAA2wAAAA8AAABkcnMvZG93bnJldi54bWxET02LwjAQvS/4H8II3tZUdylSjaKi4EEW&#10;Vr14mzZjU2wmpclq9ddvFha8zeN9zmzR2VrcqPWVYwWjYQKCuHC64lLB6bh9n4DwAVlj7ZgUPMjD&#10;Yt57m2Gm3Z2/6XYIpYgh7DNUYEJoMil9YciiH7qGOHIX11oMEbal1C3eY7it5ThJUmmx4thgsKG1&#10;oeJ6+LEKJtvT58dq/Nx8pTuzzOtzvnebXKlBv1tOQQTqwkv8797pOD+Fv1/iAXL+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bzHCmwgAAANsAAAAPAAAAAAAAAAAAAAAAAJ8C&#10;AABkcnMvZG93bnJldi54bWxQSwUGAAAAAAQABAD3AAAAjgMAAAAA&#10;">
                  <v:imagedata r:id="rId15" o:title="" chromakey="white"/>
                  <v:path arrowok="t"/>
                </v:shape>
              </v:group>
            </w:pict>
          </mc:Fallback>
        </mc:AlternateContent>
      </w:r>
    </w:p>
    <w:p w:rsidR="00096BBA" w:rsidRDefault="00096BBA" w:rsidP="00DD3988">
      <w:pPr>
        <w:tabs>
          <w:tab w:val="left" w:pos="4815"/>
        </w:tabs>
        <w:ind w:left="2552"/>
      </w:pPr>
    </w:p>
    <w:p w:rsidR="00096BBA" w:rsidRDefault="00096BBA" w:rsidP="00DD3988">
      <w:pPr>
        <w:tabs>
          <w:tab w:val="left" w:pos="4815"/>
        </w:tabs>
        <w:ind w:left="2552"/>
      </w:pPr>
    </w:p>
    <w:p w:rsidR="002261FA" w:rsidRDefault="002261FA" w:rsidP="002261FA">
      <w:pPr>
        <w:ind w:right="-597" w:firstLine="1843"/>
        <w:jc w:val="right"/>
        <w:rPr>
          <w:b/>
          <w:sz w:val="28"/>
          <w:szCs w:val="28"/>
        </w:rPr>
      </w:pPr>
    </w:p>
    <w:p w:rsidR="004510F6" w:rsidRDefault="004510F6" w:rsidP="00CA5BA9">
      <w:pPr>
        <w:jc w:val="right"/>
      </w:pPr>
    </w:p>
    <w:p w:rsidR="004510F6" w:rsidRDefault="004510F6" w:rsidP="00CA5BA9">
      <w:pPr>
        <w:jc w:val="right"/>
      </w:pPr>
    </w:p>
    <w:p w:rsidR="004510F6" w:rsidRDefault="004510F6" w:rsidP="00CA5BA9">
      <w:pPr>
        <w:jc w:val="right"/>
      </w:pPr>
    </w:p>
    <w:p w:rsidR="004510F6" w:rsidRDefault="004510F6" w:rsidP="00CA5BA9">
      <w:pPr>
        <w:jc w:val="right"/>
      </w:pPr>
    </w:p>
    <w:p w:rsidR="005E3910" w:rsidRDefault="00212CED" w:rsidP="00212CED">
      <w:pPr>
        <w:ind w:left="142" w:right="424" w:firstLine="2126"/>
        <w:jc w:val="right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M</w:t>
      </w:r>
      <w:r w:rsidRPr="00212CED">
        <w:rPr>
          <w:rFonts w:ascii="Times New Roman" w:eastAsia="Times New Roman" w:hAnsi="Times New Roman" w:cs="Times New Roman"/>
          <w:b/>
          <w:bCs/>
          <w:sz w:val="24"/>
          <w:szCs w:val="28"/>
        </w:rPr>
        <w:t>ODULO ASSUNZIONE RESPONSABILITA’ –</w:t>
      </w:r>
    </w:p>
    <w:p w:rsidR="00212CED" w:rsidRPr="00212CED" w:rsidRDefault="00212CED" w:rsidP="00212CED">
      <w:pPr>
        <w:ind w:left="142" w:right="424" w:firstLine="2126"/>
        <w:jc w:val="right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bookmarkStart w:id="0" w:name="_GoBack"/>
      <w:bookmarkEnd w:id="0"/>
      <w:r w:rsidRPr="00212CED">
        <w:rPr>
          <w:rFonts w:ascii="Times New Roman" w:eastAsia="Times New Roman" w:hAnsi="Times New Roman" w:cs="Times New Roman"/>
          <w:b/>
          <w:bCs/>
          <w:sz w:val="24"/>
          <w:szCs w:val="28"/>
        </w:rPr>
        <w:t>USO COMPASSIONEVOLE</w:t>
      </w:r>
    </w:p>
    <w:p w:rsidR="00212CED" w:rsidRPr="00212CED" w:rsidRDefault="00212CED" w:rsidP="00212CED">
      <w:pPr>
        <w:ind w:left="142" w:right="424" w:firstLine="2126"/>
        <w:jc w:val="right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212CED" w:rsidRPr="00212CED" w:rsidRDefault="00212CED" w:rsidP="00212CED">
      <w:pPr>
        <w:ind w:left="142" w:right="424" w:firstLine="2126"/>
        <w:jc w:val="right"/>
        <w:rPr>
          <w:rFonts w:ascii="Times New Roman" w:eastAsia="Times New Roman" w:hAnsi="Times New Roman" w:cs="Times New Roman"/>
          <w:b/>
          <w:bCs/>
          <w:sz w:val="22"/>
          <w:szCs w:val="24"/>
        </w:rPr>
      </w:pPr>
      <w:r w:rsidRPr="00212C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</w:t>
      </w:r>
      <w:r w:rsidRPr="00212CED">
        <w:rPr>
          <w:rFonts w:ascii="Times New Roman" w:eastAsia="Times New Roman" w:hAnsi="Times New Roman" w:cs="Times New Roman"/>
          <w:b/>
          <w:bCs/>
          <w:sz w:val="22"/>
          <w:szCs w:val="24"/>
        </w:rPr>
        <w:t>USO TERAPEUTICO DI MEDICINALE SOTTOPOSTO A SPERIMENTAZIONE CLINICA</w:t>
      </w:r>
    </w:p>
    <w:p w:rsidR="00212CED" w:rsidRPr="00212CED" w:rsidRDefault="00212CED" w:rsidP="00212CED">
      <w:pPr>
        <w:ind w:left="142" w:right="424" w:firstLine="2126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12CED" w:rsidRPr="00212CED" w:rsidRDefault="00212CED" w:rsidP="00212CED">
      <w:pPr>
        <w:ind w:left="142" w:right="424" w:firstLine="2126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2CED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Pr="00212C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D.M. </w:t>
      </w:r>
      <w:r w:rsidR="00C84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07-09-2017</w:t>
      </w:r>
      <w:r w:rsidRPr="00212CED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212CED" w:rsidRPr="00212CED" w:rsidRDefault="00212CED" w:rsidP="00212CED">
      <w:pPr>
        <w:ind w:right="42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12CED" w:rsidRPr="00212CED" w:rsidRDefault="00212CED" w:rsidP="00212CED">
      <w:pPr>
        <w:ind w:right="42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2CED" w:rsidRDefault="00212CED" w:rsidP="00212CED">
      <w:pPr>
        <w:ind w:right="42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2CED" w:rsidRDefault="00212CED" w:rsidP="00212CED">
      <w:pPr>
        <w:ind w:right="42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2CED" w:rsidRDefault="00212CED" w:rsidP="00212CED">
      <w:pPr>
        <w:ind w:right="42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2CED" w:rsidRPr="00212CED" w:rsidRDefault="00212CED" w:rsidP="00212CED">
      <w:pPr>
        <w:ind w:right="4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CED">
        <w:rPr>
          <w:rFonts w:ascii="Times New Roman" w:eastAsia="Times New Roman" w:hAnsi="Times New Roman" w:cs="Times New Roman"/>
          <w:sz w:val="24"/>
          <w:szCs w:val="24"/>
        </w:rPr>
        <w:t>FARMACO ____________________________________________________________</w:t>
      </w:r>
    </w:p>
    <w:p w:rsidR="00212CED" w:rsidRPr="00212CED" w:rsidRDefault="00212CED" w:rsidP="00212CED">
      <w:pPr>
        <w:ind w:right="42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2CED" w:rsidRPr="00212CED" w:rsidRDefault="00212CED" w:rsidP="00212CED">
      <w:pPr>
        <w:ind w:right="4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CED">
        <w:rPr>
          <w:rFonts w:ascii="Times New Roman" w:eastAsia="Times New Roman" w:hAnsi="Times New Roman" w:cs="Times New Roman"/>
          <w:sz w:val="24"/>
          <w:szCs w:val="24"/>
        </w:rPr>
        <w:t>DITTA __________________________________________________________________</w:t>
      </w:r>
    </w:p>
    <w:p w:rsidR="00212CED" w:rsidRPr="00212CED" w:rsidRDefault="00212CED" w:rsidP="00212CED">
      <w:pPr>
        <w:ind w:right="42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2CED" w:rsidRPr="00212CED" w:rsidRDefault="00212CED" w:rsidP="00212CED">
      <w:pPr>
        <w:ind w:right="42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12CED">
        <w:rPr>
          <w:rFonts w:ascii="Times New Roman" w:eastAsia="Times New Roman" w:hAnsi="Times New Roman" w:cs="Times New Roman"/>
          <w:sz w:val="24"/>
          <w:szCs w:val="24"/>
        </w:rPr>
        <w:t>Il Sottoscritto Dr/Prof.</w:t>
      </w:r>
      <w:r w:rsidRPr="00212CED">
        <w:rPr>
          <w:rFonts w:ascii="Times New Roman" w:eastAsia="Times New Roman" w:hAnsi="Times New Roman" w:cs="Times New Roman"/>
          <w:i/>
          <w:iCs/>
          <w:sz w:val="24"/>
          <w:szCs w:val="24"/>
        </w:rPr>
        <w:t>______________________________________________________</w:t>
      </w:r>
    </w:p>
    <w:p w:rsidR="00212CED" w:rsidRPr="00212CED" w:rsidRDefault="00212CED" w:rsidP="00212CED">
      <w:pPr>
        <w:ind w:right="42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212CED" w:rsidRPr="00212CED" w:rsidRDefault="00212CED" w:rsidP="00212CED">
      <w:pPr>
        <w:ind w:right="42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212CED" w:rsidRPr="00212CED" w:rsidRDefault="00212CED" w:rsidP="00212CED">
      <w:pPr>
        <w:ind w:right="4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CED">
        <w:rPr>
          <w:rFonts w:ascii="Times New Roman" w:eastAsia="Times New Roman" w:hAnsi="Times New Roman" w:cs="Times New Roman"/>
          <w:sz w:val="24"/>
          <w:szCs w:val="24"/>
        </w:rPr>
        <w:t>dichiara:</w:t>
      </w:r>
    </w:p>
    <w:p w:rsidR="00212CED" w:rsidRPr="00212CED" w:rsidRDefault="00212CED" w:rsidP="00212CED">
      <w:pPr>
        <w:ind w:right="42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4509" w:rsidRDefault="00C84509" w:rsidP="00C84509">
      <w:pPr>
        <w:ind w:right="4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509">
        <w:rPr>
          <w:rFonts w:ascii="Times New Roman" w:eastAsia="Times New Roman" w:hAnsi="Times New Roman" w:cs="Times New Roman"/>
          <w:sz w:val="24"/>
          <w:szCs w:val="24"/>
        </w:rPr>
        <w:t xml:space="preserve">che il medicinale viene utilizzato in una situazione clinica (patologia grave, malattia rara, tumore raro o condizione di malattia che ponga il paziente in pericolo di vita) per la quale non esiste valida alternativa terapeutica o per la quale non è possibile includere il paziente in una sperimentazione clinica o, ai fini della continuità terapeutica, per i pazienti già trattati con beneficio clinico nell’ambito di una sperimentazione clinica conclusa; </w:t>
      </w:r>
    </w:p>
    <w:p w:rsidR="00C84509" w:rsidRPr="00C84509" w:rsidRDefault="00C84509" w:rsidP="00C84509">
      <w:pPr>
        <w:ind w:right="42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4509" w:rsidRDefault="00C84509" w:rsidP="00C84509">
      <w:pPr>
        <w:ind w:right="4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509">
        <w:rPr>
          <w:rFonts w:ascii="Times New Roman" w:eastAsia="Times New Roman" w:hAnsi="Times New Roman" w:cs="Times New Roman"/>
          <w:sz w:val="24"/>
          <w:szCs w:val="24"/>
        </w:rPr>
        <w:t xml:space="preserve">che per il medicinale esistono studi clinici sperimentali conclusi o in corso di fase III, o studi conclusi di fase II solo nel caso si tratti di malattia che ponga il paziente in pericolo di vita; </w:t>
      </w:r>
    </w:p>
    <w:p w:rsidR="00C84509" w:rsidRPr="00C84509" w:rsidRDefault="00C84509" w:rsidP="00C84509">
      <w:pPr>
        <w:ind w:right="42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4509" w:rsidRDefault="00C84509" w:rsidP="00C84509">
      <w:pPr>
        <w:ind w:right="4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509">
        <w:rPr>
          <w:rFonts w:ascii="Times New Roman" w:eastAsia="Times New Roman" w:hAnsi="Times New Roman" w:cs="Times New Roman"/>
          <w:sz w:val="24"/>
          <w:szCs w:val="24"/>
        </w:rPr>
        <w:t>che i dati disponibili di cui al punto 2) sono sufficienti per formulare un giudizio favorevole sull’efficacia e la tollerabilità del medicinale;</w:t>
      </w:r>
    </w:p>
    <w:p w:rsidR="00C84509" w:rsidRPr="00C84509" w:rsidRDefault="00C84509" w:rsidP="00C84509">
      <w:pPr>
        <w:ind w:right="42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4509" w:rsidRDefault="00C84509" w:rsidP="00C84509">
      <w:pPr>
        <w:ind w:right="4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509">
        <w:rPr>
          <w:rFonts w:ascii="Times New Roman" w:eastAsia="Times New Roman" w:hAnsi="Times New Roman" w:cs="Times New Roman"/>
          <w:sz w:val="24"/>
          <w:szCs w:val="24"/>
        </w:rPr>
        <w:t>che, nel caso di malattia rara o tumore raro, esistono studi clinici sperimentali di fase I conclusi e che hanno documentato l’attività e la sicurezza del medicinale ad una determinata dose e schedula di somministrazione, in indicazioni anche diverse da quella per la quale si richiede l’uso compassionevole;</w:t>
      </w:r>
    </w:p>
    <w:p w:rsidR="00C84509" w:rsidRPr="00C84509" w:rsidRDefault="00C84509" w:rsidP="00C84509">
      <w:pPr>
        <w:ind w:right="42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4509" w:rsidRDefault="00C84509" w:rsidP="00C84509">
      <w:pPr>
        <w:ind w:right="4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509">
        <w:rPr>
          <w:rFonts w:ascii="Times New Roman" w:eastAsia="Times New Roman" w:hAnsi="Times New Roman" w:cs="Times New Roman"/>
          <w:sz w:val="24"/>
          <w:szCs w:val="24"/>
        </w:rPr>
        <w:lastRenderedPageBreak/>
        <w:t>che, nel caso di cui al punto 4) la possibilità di ottenere un beneficio clinico del medicinale è ragionevolmente fondata in base al meccanismo d’azione ed agli effetti farmacodinamici del medicinale;</w:t>
      </w:r>
    </w:p>
    <w:p w:rsidR="00C84509" w:rsidRPr="00C84509" w:rsidRDefault="00C84509" w:rsidP="00C84509">
      <w:pPr>
        <w:ind w:right="42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4509" w:rsidRDefault="00C84509" w:rsidP="00C84509">
      <w:pPr>
        <w:ind w:right="4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509">
        <w:rPr>
          <w:rFonts w:ascii="Times New Roman" w:eastAsia="Times New Roman" w:hAnsi="Times New Roman" w:cs="Times New Roman"/>
          <w:sz w:val="24"/>
          <w:szCs w:val="24"/>
        </w:rPr>
        <w:t>che al suo impiego parteciperanno esclusivamente pazienti comparabili a quelli arruolati negli studi clinici di cui al punto 2), o, per le sole malattie rare e tumori rari, la sussistenza almeno di un comune meccanismo d’azione che renda prevedibile un beneficio clinico sulla base delle evidenze disponibili;</w:t>
      </w:r>
    </w:p>
    <w:p w:rsidR="00C84509" w:rsidRPr="00C84509" w:rsidRDefault="00C84509" w:rsidP="00C84509">
      <w:pPr>
        <w:ind w:right="42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4509" w:rsidRDefault="00C84509" w:rsidP="00C84509">
      <w:pPr>
        <w:ind w:right="4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509">
        <w:rPr>
          <w:rFonts w:ascii="Times New Roman" w:eastAsia="Times New Roman" w:hAnsi="Times New Roman" w:cs="Times New Roman"/>
          <w:sz w:val="24"/>
          <w:szCs w:val="24"/>
        </w:rPr>
        <w:t>che si assume la responsabilità del trattamento secondo il protocollo;</w:t>
      </w:r>
    </w:p>
    <w:p w:rsidR="00C84509" w:rsidRPr="00C84509" w:rsidRDefault="00C84509" w:rsidP="00C84509">
      <w:pPr>
        <w:ind w:right="42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4509" w:rsidRDefault="00C84509" w:rsidP="00C84509">
      <w:pPr>
        <w:ind w:right="4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509">
        <w:rPr>
          <w:rFonts w:ascii="Times New Roman" w:eastAsia="Times New Roman" w:hAnsi="Times New Roman" w:cs="Times New Roman"/>
          <w:sz w:val="24"/>
          <w:szCs w:val="24"/>
        </w:rPr>
        <w:t>che i pazienti verranno adeguatamente informati su potenziali benefici e rischi del trattamento;</w:t>
      </w:r>
    </w:p>
    <w:p w:rsidR="00C84509" w:rsidRPr="00C84509" w:rsidRDefault="00C84509" w:rsidP="00C84509">
      <w:pPr>
        <w:ind w:right="42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4509" w:rsidRDefault="00C84509" w:rsidP="00C84509">
      <w:pPr>
        <w:ind w:right="4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509">
        <w:rPr>
          <w:rFonts w:ascii="Times New Roman" w:eastAsia="Times New Roman" w:hAnsi="Times New Roman" w:cs="Times New Roman"/>
          <w:sz w:val="24"/>
          <w:szCs w:val="24"/>
        </w:rPr>
        <w:t>che il farmaco verrà fornito gratuitamente dalla ditta produttrice;</w:t>
      </w:r>
    </w:p>
    <w:p w:rsidR="00C84509" w:rsidRPr="00C84509" w:rsidRDefault="00C84509" w:rsidP="00C84509">
      <w:pPr>
        <w:ind w:right="42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4509" w:rsidRPr="00C84509" w:rsidRDefault="00C84509" w:rsidP="00C84509">
      <w:pPr>
        <w:ind w:right="4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509">
        <w:rPr>
          <w:rFonts w:ascii="Times New Roman" w:eastAsia="Times New Roman" w:hAnsi="Times New Roman" w:cs="Times New Roman"/>
          <w:sz w:val="24"/>
          <w:szCs w:val="24"/>
        </w:rPr>
        <w:t>che i pazienti in trattamento con il farmaco in oggetto avranno la copertura assicurativa prevista per l'attività assistenziale della struttura.</w:t>
      </w:r>
    </w:p>
    <w:p w:rsidR="00C84509" w:rsidRPr="00C84509" w:rsidRDefault="00C84509" w:rsidP="00C84509">
      <w:pPr>
        <w:ind w:right="42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4509" w:rsidRPr="00C84509" w:rsidRDefault="00C84509" w:rsidP="00C84509">
      <w:pPr>
        <w:ind w:right="4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509">
        <w:rPr>
          <w:rFonts w:ascii="Times New Roman" w:eastAsia="Times New Roman" w:hAnsi="Times New Roman" w:cs="Times New Roman"/>
          <w:sz w:val="24"/>
          <w:szCs w:val="24"/>
        </w:rPr>
        <w:t>Dichiara inoltre di assumersi la responsabilità del trattamento del paziente …</w:t>
      </w:r>
      <w:proofErr w:type="gramStart"/>
      <w:r w:rsidRPr="00C84509"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 w:rsidRPr="00C84509">
        <w:rPr>
          <w:rFonts w:ascii="Times New Roman" w:eastAsia="Times New Roman" w:hAnsi="Times New Roman" w:cs="Times New Roman"/>
          <w:sz w:val="24"/>
          <w:szCs w:val="24"/>
        </w:rPr>
        <w:t>, assicurandosi che la richiesta presentata risponde ai requisiti fondamentali stabiliti dalle normative applicabili in materia, in particolare il DM 07/09/2017.</w:t>
      </w:r>
    </w:p>
    <w:p w:rsidR="00C84509" w:rsidRPr="00C84509" w:rsidRDefault="00C84509" w:rsidP="00C84509">
      <w:pPr>
        <w:ind w:right="42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4509" w:rsidRPr="00C84509" w:rsidRDefault="00C84509" w:rsidP="00C84509">
      <w:pPr>
        <w:ind w:right="4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509">
        <w:rPr>
          <w:rFonts w:ascii="Times New Roman" w:eastAsia="Times New Roman" w:hAnsi="Times New Roman" w:cs="Times New Roman"/>
          <w:sz w:val="24"/>
          <w:szCs w:val="24"/>
        </w:rPr>
        <w:t>Il sottoscritto s’impegna ad attivare l’uso terapeutico di medicinale sottoposto a sperimentazione clinica secondo quanto disposto dal DM 07/09/2017, dopo aver ricevuto comunicazione di parere favorevole del Comitato Etico e, ove previsto, la ricezione dell’autorizzazione della propria Amministrazione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4509" w:rsidRPr="00C84509" w:rsidRDefault="00C84509" w:rsidP="00C84509">
      <w:pPr>
        <w:ind w:right="42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4509" w:rsidRPr="00C84509" w:rsidRDefault="00C84509" w:rsidP="00C84509">
      <w:pPr>
        <w:ind w:right="4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509">
        <w:rPr>
          <w:rFonts w:ascii="Times New Roman" w:eastAsia="Times New Roman" w:hAnsi="Times New Roman" w:cs="Times New Roman"/>
          <w:sz w:val="24"/>
          <w:szCs w:val="24"/>
        </w:rPr>
        <w:t>Il Prof./Dr._________________________________ garantisce la competenza e l’adeguatezza del personale; l’idoneità della struttura, dei locali e delle attrezzature disponibili.</w:t>
      </w:r>
    </w:p>
    <w:p w:rsidR="00212CED" w:rsidRPr="00212CED" w:rsidRDefault="00212CED" w:rsidP="00212CED">
      <w:pPr>
        <w:ind w:right="42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2CED" w:rsidRPr="00212CED" w:rsidRDefault="00212CED" w:rsidP="00212CED">
      <w:pPr>
        <w:ind w:right="42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2CED" w:rsidRPr="00212CED" w:rsidRDefault="00212CED" w:rsidP="00212CED">
      <w:pPr>
        <w:ind w:right="42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2CED" w:rsidRPr="00212CED" w:rsidRDefault="00212CED" w:rsidP="00212CED">
      <w:pPr>
        <w:ind w:right="4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CED">
        <w:rPr>
          <w:rFonts w:ascii="Times New Roman" w:eastAsia="Times New Roman" w:hAnsi="Times New Roman" w:cs="Times New Roman"/>
          <w:sz w:val="24"/>
          <w:szCs w:val="24"/>
        </w:rPr>
        <w:t>Data</w:t>
      </w:r>
      <w:r w:rsidR="00C8450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12CE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Firma</w:t>
      </w:r>
    </w:p>
    <w:p w:rsidR="00E528D0" w:rsidRPr="005E31E9" w:rsidRDefault="00E528D0" w:rsidP="00212CED">
      <w:pPr>
        <w:pStyle w:val="Paragrafoelenco"/>
        <w:spacing w:line="360" w:lineRule="auto"/>
        <w:rPr>
          <w:sz w:val="24"/>
          <w:szCs w:val="24"/>
        </w:rPr>
      </w:pPr>
    </w:p>
    <w:sectPr w:rsidR="00E528D0" w:rsidRPr="005E31E9" w:rsidSect="00C753DF">
      <w:footerReference w:type="default" r:id="rId16"/>
      <w:pgSz w:w="11900" w:h="16840" w:code="9"/>
      <w:pgMar w:top="1440" w:right="1440" w:bottom="1440" w:left="1418" w:header="0" w:footer="511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6FE4" w:rsidRDefault="00506FE4" w:rsidP="004C51DA">
      <w:r>
        <w:separator/>
      </w:r>
    </w:p>
  </w:endnote>
  <w:endnote w:type="continuationSeparator" w:id="0">
    <w:p w:rsidR="00506FE4" w:rsidRDefault="00506FE4" w:rsidP="004C5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53DF" w:rsidRDefault="00C753DF" w:rsidP="00C753DF">
    <w:pPr>
      <w:tabs>
        <w:tab w:val="center" w:pos="4887"/>
        <w:tab w:val="right" w:pos="9774"/>
      </w:tabs>
      <w:jc w:val="center"/>
      <w:rPr>
        <w:rFonts w:cs="Times New Roman"/>
        <w:b/>
        <w:color w:val="004376"/>
        <w:sz w:val="22"/>
        <w:szCs w:val="22"/>
        <w:lang w:eastAsia="en-US"/>
      </w:rPr>
    </w:pPr>
  </w:p>
  <w:p w:rsidR="00C753DF" w:rsidRDefault="00C753DF" w:rsidP="00C753DF">
    <w:pPr>
      <w:tabs>
        <w:tab w:val="center" w:pos="4887"/>
        <w:tab w:val="right" w:pos="9774"/>
      </w:tabs>
      <w:jc w:val="center"/>
      <w:rPr>
        <w:rFonts w:cs="Times New Roman"/>
        <w:b/>
        <w:color w:val="004376"/>
        <w:sz w:val="22"/>
        <w:szCs w:val="22"/>
        <w:lang w:eastAsia="en-US"/>
      </w:rPr>
    </w:pPr>
  </w:p>
  <w:p w:rsidR="00C753DF" w:rsidRDefault="00C753DF" w:rsidP="00C753DF">
    <w:pPr>
      <w:tabs>
        <w:tab w:val="center" w:pos="4887"/>
        <w:tab w:val="right" w:pos="9774"/>
      </w:tabs>
      <w:jc w:val="center"/>
      <w:rPr>
        <w:rFonts w:cs="Times New Roman"/>
        <w:b/>
        <w:color w:val="004376"/>
        <w:sz w:val="22"/>
        <w:szCs w:val="22"/>
        <w:lang w:eastAsia="en-US"/>
      </w:rPr>
    </w:pPr>
  </w:p>
  <w:p w:rsidR="004C51DA" w:rsidRDefault="004C51DA" w:rsidP="004C51DA">
    <w:pPr>
      <w:pStyle w:val="Pidipagina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6FE4" w:rsidRDefault="00506FE4" w:rsidP="004C51DA">
      <w:r>
        <w:separator/>
      </w:r>
    </w:p>
  </w:footnote>
  <w:footnote w:type="continuationSeparator" w:id="0">
    <w:p w:rsidR="00506FE4" w:rsidRDefault="00506FE4" w:rsidP="004C51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0648C"/>
    <w:multiLevelType w:val="hybridMultilevel"/>
    <w:tmpl w:val="2AF213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26782"/>
    <w:multiLevelType w:val="hybridMultilevel"/>
    <w:tmpl w:val="72883F8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18560F"/>
    <w:multiLevelType w:val="hybridMultilevel"/>
    <w:tmpl w:val="ACC0ACA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59D"/>
    <w:rsid w:val="0005069E"/>
    <w:rsid w:val="000633A7"/>
    <w:rsid w:val="00096BBA"/>
    <w:rsid w:val="000B1534"/>
    <w:rsid w:val="000F03A5"/>
    <w:rsid w:val="00120662"/>
    <w:rsid w:val="00147FF5"/>
    <w:rsid w:val="00151A53"/>
    <w:rsid w:val="001A2393"/>
    <w:rsid w:val="00212CED"/>
    <w:rsid w:val="002261FA"/>
    <w:rsid w:val="00324CC5"/>
    <w:rsid w:val="0040744F"/>
    <w:rsid w:val="004510F6"/>
    <w:rsid w:val="004C51DA"/>
    <w:rsid w:val="00506FE4"/>
    <w:rsid w:val="00507295"/>
    <w:rsid w:val="005441F5"/>
    <w:rsid w:val="005E31E9"/>
    <w:rsid w:val="005E3910"/>
    <w:rsid w:val="006133DC"/>
    <w:rsid w:val="006F159D"/>
    <w:rsid w:val="00701DBB"/>
    <w:rsid w:val="00762C06"/>
    <w:rsid w:val="00771C4D"/>
    <w:rsid w:val="007747DB"/>
    <w:rsid w:val="009963BD"/>
    <w:rsid w:val="009D1734"/>
    <w:rsid w:val="00A0210C"/>
    <w:rsid w:val="00B060C2"/>
    <w:rsid w:val="00B165E4"/>
    <w:rsid w:val="00C4575D"/>
    <w:rsid w:val="00C753DF"/>
    <w:rsid w:val="00C84509"/>
    <w:rsid w:val="00CA5BA9"/>
    <w:rsid w:val="00CB7F1A"/>
    <w:rsid w:val="00CC2BE7"/>
    <w:rsid w:val="00DD3988"/>
    <w:rsid w:val="00E528D0"/>
    <w:rsid w:val="00E81EEB"/>
    <w:rsid w:val="00EB3AAD"/>
    <w:rsid w:val="00EC1986"/>
    <w:rsid w:val="00EF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9DA1B6"/>
  <w15:chartTrackingRefBased/>
  <w15:docId w15:val="{B97FF6E1-1C75-4F80-A65F-A6D6D5035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C51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51DA"/>
  </w:style>
  <w:style w:type="paragraph" w:styleId="Pidipagina">
    <w:name w:val="footer"/>
    <w:basedOn w:val="Normale"/>
    <w:link w:val="PidipaginaCarattere"/>
    <w:uiPriority w:val="99"/>
    <w:unhideWhenUsed/>
    <w:rsid w:val="004C51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51DA"/>
  </w:style>
  <w:style w:type="paragraph" w:styleId="Paragrafoelenco">
    <w:name w:val="List Paragraph"/>
    <w:basedOn w:val="Normale"/>
    <w:uiPriority w:val="72"/>
    <w:qFormat/>
    <w:rsid w:val="005E31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AppData\Local\Temp\carta%20intestata%20IRCCS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7414D-642C-4872-81E3-6580CE655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IRCCS</Template>
  <TotalTime>39</TotalTime>
  <Pages>1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rossella.ciurleo</cp:lastModifiedBy>
  <cp:revision>12</cp:revision>
  <cp:lastPrinted>2016-08-08T19:25:00Z</cp:lastPrinted>
  <dcterms:created xsi:type="dcterms:W3CDTF">2016-11-24T10:18:00Z</dcterms:created>
  <dcterms:modified xsi:type="dcterms:W3CDTF">2023-08-25T10:50:00Z</dcterms:modified>
</cp:coreProperties>
</file>